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52" w:rsidRDefault="002C6F18" w:rsidP="001B2324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65DF">
        <w:rPr>
          <w:sz w:val="28"/>
          <w:szCs w:val="28"/>
        </w:rPr>
        <w:t xml:space="preserve"> </w:t>
      </w:r>
    </w:p>
    <w:p w:rsidR="00D17E17" w:rsidRDefault="00D17E17" w:rsidP="00D17E17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Уважаемые, землепользователи!</w:t>
      </w:r>
    </w:p>
    <w:p w:rsidR="00351809" w:rsidRDefault="00D17E17" w:rsidP="00151303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51303">
        <w:rPr>
          <w:sz w:val="28"/>
          <w:szCs w:val="28"/>
        </w:rPr>
        <w:t>Администрация Даровского района Кировской области информирует, что постановлением Правительства Кировской области от 15.12.2023 № 674- </w:t>
      </w:r>
      <w:proofErr w:type="gramStart"/>
      <w:r w:rsidR="00151303">
        <w:rPr>
          <w:sz w:val="28"/>
          <w:szCs w:val="28"/>
        </w:rPr>
        <w:t>П</w:t>
      </w:r>
      <w:proofErr w:type="gramEnd"/>
      <w:r w:rsidR="00151303">
        <w:rPr>
          <w:sz w:val="28"/>
          <w:szCs w:val="28"/>
        </w:rPr>
        <w:t xml:space="preserve"> внесены изменения в Правила определения цены земельных участков, наход</w:t>
      </w:r>
      <w:r w:rsidR="00151303">
        <w:rPr>
          <w:sz w:val="28"/>
          <w:szCs w:val="28"/>
        </w:rPr>
        <w:t>я</w:t>
      </w:r>
      <w:r w:rsidR="00151303">
        <w:rPr>
          <w:sz w:val="28"/>
          <w:szCs w:val="28"/>
        </w:rPr>
        <w:t>щихся в государственной собственности Кировской области, и земельных участков, государственная собственность на которые не разграничена, при з</w:t>
      </w:r>
      <w:r w:rsidR="00151303">
        <w:rPr>
          <w:sz w:val="28"/>
          <w:szCs w:val="28"/>
        </w:rPr>
        <w:t>а</w:t>
      </w:r>
      <w:r w:rsidR="00151303">
        <w:rPr>
          <w:sz w:val="28"/>
          <w:szCs w:val="28"/>
        </w:rPr>
        <w:t xml:space="preserve">ключении договора купли-продажи </w:t>
      </w:r>
      <w:r w:rsidR="00351809">
        <w:rPr>
          <w:sz w:val="28"/>
          <w:szCs w:val="28"/>
        </w:rPr>
        <w:t>земельного участка без проведения торгов, утвержденные постановлением Правительства Кировской области от 25.04.2018 № 192-П, в части определения цены при продаже земельного учас</w:t>
      </w:r>
      <w:r w:rsidR="00351809">
        <w:rPr>
          <w:sz w:val="28"/>
          <w:szCs w:val="28"/>
        </w:rPr>
        <w:t>т</w:t>
      </w:r>
      <w:r w:rsidR="00351809">
        <w:rPr>
          <w:sz w:val="28"/>
          <w:szCs w:val="28"/>
        </w:rPr>
        <w:t xml:space="preserve">ка, предоставленного для ведения личного подсобного хозяйства, садоводства, индивидуального гаражного или индивидуального жилищного строительства, под овощную кладовку, гражданину, являющемуся собственником  здания или сооружения, </w:t>
      </w:r>
      <w:proofErr w:type="gramStart"/>
      <w:r w:rsidR="00351809">
        <w:rPr>
          <w:sz w:val="28"/>
          <w:szCs w:val="28"/>
        </w:rPr>
        <w:t>возведенных</w:t>
      </w:r>
      <w:proofErr w:type="gramEnd"/>
      <w:r w:rsidR="00351809">
        <w:rPr>
          <w:sz w:val="28"/>
          <w:szCs w:val="28"/>
        </w:rPr>
        <w:t xml:space="preserve"> в соответствии с разрешенным использованием з</w:t>
      </w:r>
      <w:r w:rsidR="00351809">
        <w:rPr>
          <w:sz w:val="28"/>
          <w:szCs w:val="28"/>
        </w:rPr>
        <w:t>е</w:t>
      </w:r>
      <w:r w:rsidR="00351809">
        <w:rPr>
          <w:sz w:val="28"/>
          <w:szCs w:val="28"/>
        </w:rPr>
        <w:t>мельного участка и расположенных на приобретаемом земельном участке, в размере:</w:t>
      </w:r>
    </w:p>
    <w:p w:rsidR="002C6F18" w:rsidRDefault="00351809" w:rsidP="00351809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 процентов от его кадастровой стоимости в 2024 году;</w:t>
      </w:r>
      <w:r w:rsidR="00151303">
        <w:rPr>
          <w:sz w:val="28"/>
          <w:szCs w:val="28"/>
        </w:rPr>
        <w:t xml:space="preserve"> </w:t>
      </w:r>
    </w:p>
    <w:p w:rsidR="0076399E" w:rsidRDefault="00351809" w:rsidP="008F72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20 процентов от его кадастровой стоимости в 2025 году;</w:t>
      </w:r>
    </w:p>
    <w:p w:rsidR="00351809" w:rsidRDefault="00351809" w:rsidP="00351809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30 процентов от его кадастровой стоимости в 2026 году; </w:t>
      </w:r>
    </w:p>
    <w:p w:rsidR="00351809" w:rsidRDefault="00351809" w:rsidP="003518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60 процентов от его кадастровой стоимости с 01.01.2027.</w:t>
      </w:r>
    </w:p>
    <w:p w:rsidR="00EA4E83" w:rsidRPr="00EA4E83" w:rsidRDefault="00351809" w:rsidP="008F72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7446">
        <w:rPr>
          <w:sz w:val="28"/>
          <w:szCs w:val="28"/>
        </w:rPr>
        <w:t xml:space="preserve">     </w:t>
      </w:r>
      <w:r>
        <w:rPr>
          <w:sz w:val="28"/>
          <w:szCs w:val="28"/>
        </w:rPr>
        <w:t>В связи с этим уведомляем вас о возможности выкупа земельного участка</w:t>
      </w:r>
      <w:r w:rsidR="000407D0">
        <w:rPr>
          <w:sz w:val="28"/>
          <w:szCs w:val="28"/>
        </w:rPr>
        <w:t xml:space="preserve">, находящегося в аренде, </w:t>
      </w:r>
      <w:r>
        <w:rPr>
          <w:sz w:val="28"/>
          <w:szCs w:val="28"/>
        </w:rPr>
        <w:t>по льготной цене</w:t>
      </w:r>
      <w:r w:rsidR="00EA4E83">
        <w:rPr>
          <w:sz w:val="28"/>
          <w:szCs w:val="28"/>
        </w:rPr>
        <w:t>.</w:t>
      </w:r>
      <w:r w:rsidR="00B77446">
        <w:rPr>
          <w:sz w:val="28"/>
          <w:szCs w:val="28"/>
        </w:rPr>
        <w:t xml:space="preserve"> </w:t>
      </w:r>
    </w:p>
    <w:p w:rsidR="00351809" w:rsidRDefault="000407D0" w:rsidP="008F72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Гражданам, собственникам жилого дома, желающим приобрести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участок</w:t>
      </w:r>
      <w:r w:rsidR="00FA1997">
        <w:rPr>
          <w:sz w:val="28"/>
          <w:szCs w:val="28"/>
        </w:rPr>
        <w:t xml:space="preserve"> </w:t>
      </w:r>
      <w:r>
        <w:rPr>
          <w:sz w:val="28"/>
          <w:szCs w:val="28"/>
        </w:rPr>
        <w:t>в собственность,</w:t>
      </w:r>
      <w:bookmarkStart w:id="0" w:name="_GoBack"/>
      <w:bookmarkEnd w:id="0"/>
      <w:r>
        <w:rPr>
          <w:sz w:val="28"/>
          <w:szCs w:val="28"/>
        </w:rPr>
        <w:t xml:space="preserve"> для </w:t>
      </w:r>
      <w:r w:rsidR="00FA1997">
        <w:rPr>
          <w:sz w:val="28"/>
          <w:szCs w:val="28"/>
        </w:rPr>
        <w:t xml:space="preserve">уточнения выкупной цены и </w:t>
      </w:r>
      <w:r w:rsidR="000F7F7F">
        <w:rPr>
          <w:sz w:val="28"/>
          <w:szCs w:val="28"/>
        </w:rPr>
        <w:t>по возника</w:t>
      </w:r>
      <w:r w:rsidR="000F7F7F">
        <w:rPr>
          <w:sz w:val="28"/>
          <w:szCs w:val="28"/>
        </w:rPr>
        <w:t>ю</w:t>
      </w:r>
      <w:r w:rsidR="000F7F7F">
        <w:rPr>
          <w:sz w:val="28"/>
          <w:szCs w:val="28"/>
        </w:rPr>
        <w:t>щим вопросам просьба обращаться в адм</w:t>
      </w:r>
      <w:r w:rsidR="000F7F7F">
        <w:rPr>
          <w:sz w:val="28"/>
          <w:szCs w:val="28"/>
        </w:rPr>
        <w:t>и</w:t>
      </w:r>
      <w:r w:rsidR="000F7F7F">
        <w:rPr>
          <w:sz w:val="28"/>
          <w:szCs w:val="28"/>
        </w:rPr>
        <w:t>нистрацию Даровского района по адресу:</w:t>
      </w:r>
      <w:r w:rsidR="00FA1997">
        <w:rPr>
          <w:sz w:val="28"/>
          <w:szCs w:val="28"/>
        </w:rPr>
        <w:t xml:space="preserve"> </w:t>
      </w:r>
      <w:proofErr w:type="spellStart"/>
      <w:r w:rsidR="00FA1997">
        <w:rPr>
          <w:sz w:val="28"/>
          <w:szCs w:val="28"/>
        </w:rPr>
        <w:t>пгт</w:t>
      </w:r>
      <w:proofErr w:type="spellEnd"/>
      <w:r w:rsidR="00FA1997">
        <w:rPr>
          <w:sz w:val="28"/>
          <w:szCs w:val="28"/>
        </w:rPr>
        <w:t xml:space="preserve"> </w:t>
      </w:r>
      <w:proofErr w:type="spellStart"/>
      <w:r w:rsidR="00FA1997">
        <w:rPr>
          <w:sz w:val="28"/>
          <w:szCs w:val="28"/>
        </w:rPr>
        <w:t>Даровской</w:t>
      </w:r>
      <w:proofErr w:type="spellEnd"/>
      <w:r w:rsidR="00FA1997">
        <w:rPr>
          <w:sz w:val="28"/>
          <w:szCs w:val="28"/>
        </w:rPr>
        <w:t>, ул. Набережная, д.</w:t>
      </w:r>
      <w:r w:rsidR="00BE0028">
        <w:rPr>
          <w:sz w:val="28"/>
          <w:szCs w:val="28"/>
        </w:rPr>
        <w:t>8, каб.21</w:t>
      </w:r>
      <w:r w:rsidR="00EA4E83">
        <w:rPr>
          <w:sz w:val="28"/>
          <w:szCs w:val="28"/>
        </w:rPr>
        <w:t xml:space="preserve"> или по т</w:t>
      </w:r>
      <w:r w:rsidR="00EA4E83">
        <w:rPr>
          <w:sz w:val="28"/>
          <w:szCs w:val="28"/>
        </w:rPr>
        <w:t>е</w:t>
      </w:r>
      <w:r w:rsidR="00EA4E83">
        <w:rPr>
          <w:sz w:val="28"/>
          <w:szCs w:val="28"/>
        </w:rPr>
        <w:t>лефону: 2-15</w:t>
      </w:r>
      <w:r w:rsidR="00FA1997">
        <w:rPr>
          <w:sz w:val="28"/>
          <w:szCs w:val="28"/>
        </w:rPr>
        <w:t>-74.</w:t>
      </w:r>
    </w:p>
    <w:p w:rsidR="00351809" w:rsidRDefault="00351809" w:rsidP="008F721E">
      <w:pPr>
        <w:spacing w:line="360" w:lineRule="auto"/>
        <w:jc w:val="both"/>
        <w:rPr>
          <w:sz w:val="28"/>
          <w:szCs w:val="28"/>
        </w:rPr>
      </w:pPr>
    </w:p>
    <w:p w:rsidR="00351809" w:rsidRDefault="00351809" w:rsidP="008F721E">
      <w:pPr>
        <w:spacing w:line="360" w:lineRule="auto"/>
        <w:jc w:val="both"/>
        <w:rPr>
          <w:sz w:val="28"/>
          <w:szCs w:val="28"/>
        </w:rPr>
      </w:pPr>
    </w:p>
    <w:p w:rsidR="008D2852" w:rsidRDefault="008D2852" w:rsidP="00037F09">
      <w:pPr>
        <w:jc w:val="both"/>
        <w:rPr>
          <w:sz w:val="24"/>
          <w:szCs w:val="24"/>
        </w:rPr>
      </w:pPr>
    </w:p>
    <w:p w:rsidR="00B77446" w:rsidRDefault="00B77446" w:rsidP="00037F09">
      <w:pPr>
        <w:jc w:val="both"/>
        <w:rPr>
          <w:sz w:val="24"/>
          <w:szCs w:val="24"/>
        </w:rPr>
      </w:pPr>
    </w:p>
    <w:sectPr w:rsidR="00B77446" w:rsidSect="0035180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134" w:right="567" w:bottom="567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A84" w:rsidRDefault="00045A84">
      <w:r>
        <w:separator/>
      </w:r>
    </w:p>
  </w:endnote>
  <w:endnote w:type="continuationSeparator" w:id="0">
    <w:p w:rsidR="00045A84" w:rsidRDefault="0004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FC6" w:rsidRPr="00E44D2C" w:rsidRDefault="00045A84">
    <w:pPr>
      <w:pStyle w:val="10"/>
    </w:pPr>
    <w:r>
      <w:fldChar w:fldCharType="begin"/>
    </w:r>
    <w:r>
      <w:instrText xml:space="preserve"> SAVEDATE  \* MERGEFORMAT </w:instrText>
    </w:r>
    <w:r>
      <w:fldChar w:fldCharType="separate"/>
    </w:r>
    <w:r w:rsidR="000407D0">
      <w:rPr>
        <w:noProof/>
      </w:rPr>
      <w:t>11.01.2024 14:42:00</w:t>
    </w:r>
    <w:r>
      <w:rPr>
        <w:noProof/>
      </w:rPr>
      <w:fldChar w:fldCharType="end"/>
    </w:r>
    <w:r w:rsidR="00DF2FC6" w:rsidRPr="00E44D2C">
      <w:t xml:space="preserve"> </w:t>
    </w:r>
    <w:r>
      <w:fldChar w:fldCharType="begin"/>
    </w:r>
    <w:r>
      <w:instrText xml:space="preserve"> FILENAME \* LOWER\p \* MERGEFORMAT </w:instrText>
    </w:r>
    <w:r>
      <w:fldChar w:fldCharType="separate"/>
    </w:r>
    <w:r w:rsidR="00A90112" w:rsidRPr="00A90112">
      <w:rPr>
        <w:noProof/>
        <w:lang w:val="en-US"/>
      </w:rPr>
      <w:t>d</w:t>
    </w:r>
    <w:r w:rsidR="00A90112">
      <w:rPr>
        <w:noProof/>
      </w:rPr>
      <w:t>:\захарова\захарова л.п. на перенос\переписка 2024\уведомление о льготной цене на выкуп зу.docx</w:t>
    </w:r>
    <w:r>
      <w:rPr>
        <w:noProof/>
      </w:rPr>
      <w:fldChar w:fldCharType="end"/>
    </w:r>
    <w:r w:rsidR="00DF2FC6" w:rsidRPr="00E44D2C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FC6" w:rsidRPr="00147459" w:rsidRDefault="00290A2D">
    <w:pPr>
      <w:pStyle w:val="10"/>
      <w:rPr>
        <w:sz w:val="20"/>
      </w:rPr>
    </w:pPr>
    <w:r>
      <w:rPr>
        <w:sz w:val="20"/>
      </w:rPr>
      <w:fldChar w:fldCharType="begin"/>
    </w:r>
    <w:r w:rsidR="00722315">
      <w:rPr>
        <w:sz w:val="20"/>
      </w:rPr>
      <w:instrText xml:space="preserve"> TIME \@ "dd.MM.yyyy H:mm" </w:instrText>
    </w:r>
    <w:r>
      <w:rPr>
        <w:sz w:val="20"/>
      </w:rPr>
      <w:fldChar w:fldCharType="separate"/>
    </w:r>
    <w:r w:rsidR="000407D0">
      <w:rPr>
        <w:noProof/>
        <w:sz w:val="20"/>
      </w:rPr>
      <w:t>12.01.2024 8:54</w:t>
    </w:r>
    <w:r>
      <w:rPr>
        <w:sz w:val="20"/>
      </w:rPr>
      <w:fldChar w:fldCharType="end"/>
    </w:r>
    <w:r w:rsidR="00045A84">
      <w:fldChar w:fldCharType="begin"/>
    </w:r>
    <w:r w:rsidR="00045A84">
      <w:instrText xml:space="preserve"> FILENAME  \p  \* MERGEFORMAT </w:instrText>
    </w:r>
    <w:r w:rsidR="00045A84">
      <w:fldChar w:fldCharType="separate"/>
    </w:r>
    <w:r w:rsidR="00A90112" w:rsidRPr="00A90112">
      <w:rPr>
        <w:noProof/>
        <w:sz w:val="20"/>
      </w:rPr>
      <w:t xml:space="preserve">D:\Захарова\Захарова Л.П. на перенос\переписка </w:t>
    </w:r>
    <w:r w:rsidR="00A90112">
      <w:rPr>
        <w:noProof/>
      </w:rPr>
      <w:t>2024\Уведомление о льготной цене на выкуп ЗУ.docx</w:t>
    </w:r>
    <w:r w:rsidR="00045A8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FC6" w:rsidRPr="00C63072" w:rsidRDefault="00290A2D">
    <w:pPr>
      <w:pStyle w:val="a4"/>
      <w:rPr>
        <w:sz w:val="20"/>
      </w:rPr>
    </w:pPr>
    <w:r>
      <w:rPr>
        <w:sz w:val="20"/>
      </w:rPr>
      <w:fldChar w:fldCharType="begin"/>
    </w:r>
    <w:r w:rsidR="00156B23">
      <w:rPr>
        <w:sz w:val="20"/>
      </w:rPr>
      <w:instrText xml:space="preserve"> TIME \@ "dd.MM.yyyy H:mm" </w:instrText>
    </w:r>
    <w:r>
      <w:rPr>
        <w:sz w:val="20"/>
      </w:rPr>
      <w:fldChar w:fldCharType="separate"/>
    </w:r>
    <w:r w:rsidR="000407D0">
      <w:rPr>
        <w:noProof/>
        <w:sz w:val="20"/>
      </w:rPr>
      <w:t>12.01.2024 8:54</w:t>
    </w:r>
    <w:r>
      <w:rPr>
        <w:sz w:val="20"/>
      </w:rPr>
      <w:fldChar w:fldCharType="end"/>
    </w:r>
    <w:r w:rsidR="00045A84">
      <w:fldChar w:fldCharType="begin"/>
    </w:r>
    <w:r w:rsidR="00045A84">
      <w:instrText xml:space="preserve"> FILENAME  \p  \* MERGEFORMAT </w:instrText>
    </w:r>
    <w:r w:rsidR="00045A84">
      <w:fldChar w:fldCharType="separate"/>
    </w:r>
    <w:r w:rsidR="00A90112" w:rsidRPr="00A90112">
      <w:rPr>
        <w:noProof/>
        <w:sz w:val="18"/>
        <w:szCs w:val="18"/>
      </w:rPr>
      <w:t>D:\Захарова\Захарова Л.П. на перенос\переписка 2024\</w:t>
    </w:r>
    <w:r w:rsidR="00A90112">
      <w:rPr>
        <w:noProof/>
      </w:rPr>
      <w:t>Уведомление о льготной цене на выкуп ЗУ.docx</w:t>
    </w:r>
    <w:r w:rsidR="00045A8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A84" w:rsidRDefault="00045A84">
      <w:r>
        <w:separator/>
      </w:r>
    </w:p>
  </w:footnote>
  <w:footnote w:type="continuationSeparator" w:id="0">
    <w:p w:rsidR="00045A84" w:rsidRDefault="00045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FC6" w:rsidRDefault="00290A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2F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2FC6">
      <w:rPr>
        <w:rStyle w:val="a5"/>
        <w:noProof/>
      </w:rPr>
      <w:t>4</w:t>
    </w:r>
    <w:r>
      <w:rPr>
        <w:rStyle w:val="a5"/>
      </w:rPr>
      <w:fldChar w:fldCharType="end"/>
    </w:r>
  </w:p>
  <w:p w:rsidR="00DF2FC6" w:rsidRDefault="00DF2FC6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FC6" w:rsidRDefault="00DF2FC6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2998"/>
    <w:multiLevelType w:val="hybridMultilevel"/>
    <w:tmpl w:val="399ED29C"/>
    <w:lvl w:ilvl="0" w:tplc="8A80F7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owBreaksInFrames/>
    <w:suppressTopSpacing/>
    <w:suppressSpBfAfterPgBrk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56FA"/>
    <w:rsid w:val="00003349"/>
    <w:rsid w:val="000103FC"/>
    <w:rsid w:val="00010CFD"/>
    <w:rsid w:val="00011285"/>
    <w:rsid w:val="00021A7E"/>
    <w:rsid w:val="00037F09"/>
    <w:rsid w:val="000407D0"/>
    <w:rsid w:val="000431E9"/>
    <w:rsid w:val="000445E3"/>
    <w:rsid w:val="00045A84"/>
    <w:rsid w:val="000536DC"/>
    <w:rsid w:val="00074315"/>
    <w:rsid w:val="000941DA"/>
    <w:rsid w:val="00094A6E"/>
    <w:rsid w:val="000969BF"/>
    <w:rsid w:val="000A16E4"/>
    <w:rsid w:val="000C21E8"/>
    <w:rsid w:val="000C794C"/>
    <w:rsid w:val="000E129E"/>
    <w:rsid w:val="000E1CCB"/>
    <w:rsid w:val="000F7F7F"/>
    <w:rsid w:val="00100314"/>
    <w:rsid w:val="00113FA1"/>
    <w:rsid w:val="0011621F"/>
    <w:rsid w:val="00135AF5"/>
    <w:rsid w:val="00147459"/>
    <w:rsid w:val="00151303"/>
    <w:rsid w:val="00156B23"/>
    <w:rsid w:val="001603F2"/>
    <w:rsid w:val="0016308F"/>
    <w:rsid w:val="00177A75"/>
    <w:rsid w:val="001806A6"/>
    <w:rsid w:val="00187233"/>
    <w:rsid w:val="00190318"/>
    <w:rsid w:val="001912EC"/>
    <w:rsid w:val="001B2324"/>
    <w:rsid w:val="001B26A2"/>
    <w:rsid w:val="001B3216"/>
    <w:rsid w:val="001C05C1"/>
    <w:rsid w:val="001C7B63"/>
    <w:rsid w:val="001D05D7"/>
    <w:rsid w:val="001D2EFD"/>
    <w:rsid w:val="001D48C0"/>
    <w:rsid w:val="001F1DCA"/>
    <w:rsid w:val="001F27E2"/>
    <w:rsid w:val="001F3CC8"/>
    <w:rsid w:val="001F5309"/>
    <w:rsid w:val="001F6114"/>
    <w:rsid w:val="001F7EC5"/>
    <w:rsid w:val="002046B4"/>
    <w:rsid w:val="00205B0A"/>
    <w:rsid w:val="002129F7"/>
    <w:rsid w:val="00213148"/>
    <w:rsid w:val="00224F1E"/>
    <w:rsid w:val="00244E82"/>
    <w:rsid w:val="002479CD"/>
    <w:rsid w:val="0025529B"/>
    <w:rsid w:val="002657D2"/>
    <w:rsid w:val="00281E41"/>
    <w:rsid w:val="00290A2D"/>
    <w:rsid w:val="00294AF9"/>
    <w:rsid w:val="002A0E8F"/>
    <w:rsid w:val="002C026D"/>
    <w:rsid w:val="002C02F9"/>
    <w:rsid w:val="002C0CB9"/>
    <w:rsid w:val="002C5766"/>
    <w:rsid w:val="002C6F18"/>
    <w:rsid w:val="002C6F3D"/>
    <w:rsid w:val="002C7C30"/>
    <w:rsid w:val="002D3F5A"/>
    <w:rsid w:val="002D77C9"/>
    <w:rsid w:val="002F2ABD"/>
    <w:rsid w:val="002F3F4F"/>
    <w:rsid w:val="00313AB6"/>
    <w:rsid w:val="00322DD3"/>
    <w:rsid w:val="003274F9"/>
    <w:rsid w:val="00331051"/>
    <w:rsid w:val="003337BE"/>
    <w:rsid w:val="0034285B"/>
    <w:rsid w:val="00345190"/>
    <w:rsid w:val="00350508"/>
    <w:rsid w:val="00351809"/>
    <w:rsid w:val="003604E0"/>
    <w:rsid w:val="00374E43"/>
    <w:rsid w:val="0037639A"/>
    <w:rsid w:val="0039654A"/>
    <w:rsid w:val="003A0247"/>
    <w:rsid w:val="003B0E81"/>
    <w:rsid w:val="003B4BFA"/>
    <w:rsid w:val="003B626C"/>
    <w:rsid w:val="003C6B4B"/>
    <w:rsid w:val="003D6385"/>
    <w:rsid w:val="003D69DF"/>
    <w:rsid w:val="003E38FB"/>
    <w:rsid w:val="003F0EF3"/>
    <w:rsid w:val="003F644F"/>
    <w:rsid w:val="003F71A5"/>
    <w:rsid w:val="004111DD"/>
    <w:rsid w:val="004309ED"/>
    <w:rsid w:val="0043155A"/>
    <w:rsid w:val="00432D09"/>
    <w:rsid w:val="00437515"/>
    <w:rsid w:val="004431F4"/>
    <w:rsid w:val="00450DC5"/>
    <w:rsid w:val="004563C8"/>
    <w:rsid w:val="00461CA3"/>
    <w:rsid w:val="00473627"/>
    <w:rsid w:val="00473666"/>
    <w:rsid w:val="00481228"/>
    <w:rsid w:val="00482002"/>
    <w:rsid w:val="00491161"/>
    <w:rsid w:val="004913B3"/>
    <w:rsid w:val="004A5623"/>
    <w:rsid w:val="004B6D52"/>
    <w:rsid w:val="004C3130"/>
    <w:rsid w:val="004E0E99"/>
    <w:rsid w:val="004E190C"/>
    <w:rsid w:val="004E284F"/>
    <w:rsid w:val="004F0677"/>
    <w:rsid w:val="004F77B3"/>
    <w:rsid w:val="00503DA6"/>
    <w:rsid w:val="005048D0"/>
    <w:rsid w:val="00513FC4"/>
    <w:rsid w:val="00524BEF"/>
    <w:rsid w:val="00526F48"/>
    <w:rsid w:val="00533D5A"/>
    <w:rsid w:val="00536DAA"/>
    <w:rsid w:val="005378E7"/>
    <w:rsid w:val="00544A9B"/>
    <w:rsid w:val="00553750"/>
    <w:rsid w:val="00572D29"/>
    <w:rsid w:val="00574335"/>
    <w:rsid w:val="00577AC1"/>
    <w:rsid w:val="00580A52"/>
    <w:rsid w:val="00591219"/>
    <w:rsid w:val="0059264D"/>
    <w:rsid w:val="005A4DB6"/>
    <w:rsid w:val="005B116E"/>
    <w:rsid w:val="005B75F6"/>
    <w:rsid w:val="005D261D"/>
    <w:rsid w:val="005D56FA"/>
    <w:rsid w:val="005E0C96"/>
    <w:rsid w:val="005E3FF7"/>
    <w:rsid w:val="005F02EF"/>
    <w:rsid w:val="005F1B1E"/>
    <w:rsid w:val="00602D20"/>
    <w:rsid w:val="00622988"/>
    <w:rsid w:val="0062771D"/>
    <w:rsid w:val="00627849"/>
    <w:rsid w:val="00647926"/>
    <w:rsid w:val="00656AB1"/>
    <w:rsid w:val="00670B50"/>
    <w:rsid w:val="00674EEB"/>
    <w:rsid w:val="00674F67"/>
    <w:rsid w:val="006774F8"/>
    <w:rsid w:val="0068681A"/>
    <w:rsid w:val="00691C01"/>
    <w:rsid w:val="00693898"/>
    <w:rsid w:val="006A0597"/>
    <w:rsid w:val="006A71BA"/>
    <w:rsid w:val="006B3FFD"/>
    <w:rsid w:val="006B41D4"/>
    <w:rsid w:val="006D651F"/>
    <w:rsid w:val="006E09BD"/>
    <w:rsid w:val="006E788B"/>
    <w:rsid w:val="0070327B"/>
    <w:rsid w:val="00716626"/>
    <w:rsid w:val="00722315"/>
    <w:rsid w:val="007347D5"/>
    <w:rsid w:val="00737996"/>
    <w:rsid w:val="00742003"/>
    <w:rsid w:val="007474CE"/>
    <w:rsid w:val="00750133"/>
    <w:rsid w:val="00753A8A"/>
    <w:rsid w:val="007625BC"/>
    <w:rsid w:val="0076399E"/>
    <w:rsid w:val="00775D90"/>
    <w:rsid w:val="007854C5"/>
    <w:rsid w:val="007940B5"/>
    <w:rsid w:val="007A1436"/>
    <w:rsid w:val="007A38B5"/>
    <w:rsid w:val="007B3A2F"/>
    <w:rsid w:val="007C47D5"/>
    <w:rsid w:val="007D1169"/>
    <w:rsid w:val="007E28C9"/>
    <w:rsid w:val="007F354E"/>
    <w:rsid w:val="00800272"/>
    <w:rsid w:val="00811C81"/>
    <w:rsid w:val="00841F54"/>
    <w:rsid w:val="00851D15"/>
    <w:rsid w:val="00861DAB"/>
    <w:rsid w:val="008622E1"/>
    <w:rsid w:val="008645D9"/>
    <w:rsid w:val="00866B45"/>
    <w:rsid w:val="00873D0F"/>
    <w:rsid w:val="00886BA5"/>
    <w:rsid w:val="00892BFC"/>
    <w:rsid w:val="00894F2D"/>
    <w:rsid w:val="008A4EAB"/>
    <w:rsid w:val="008B66B9"/>
    <w:rsid w:val="008C18E1"/>
    <w:rsid w:val="008C530A"/>
    <w:rsid w:val="008D2852"/>
    <w:rsid w:val="008E42A6"/>
    <w:rsid w:val="008E4835"/>
    <w:rsid w:val="008F721E"/>
    <w:rsid w:val="0091167E"/>
    <w:rsid w:val="009127E5"/>
    <w:rsid w:val="0093276E"/>
    <w:rsid w:val="00935911"/>
    <w:rsid w:val="00952FE8"/>
    <w:rsid w:val="00963731"/>
    <w:rsid w:val="00965FEB"/>
    <w:rsid w:val="00966190"/>
    <w:rsid w:val="0097189A"/>
    <w:rsid w:val="00980843"/>
    <w:rsid w:val="00982843"/>
    <w:rsid w:val="009865DF"/>
    <w:rsid w:val="0099074B"/>
    <w:rsid w:val="00990C06"/>
    <w:rsid w:val="009A0D3D"/>
    <w:rsid w:val="009A0DFB"/>
    <w:rsid w:val="009D433F"/>
    <w:rsid w:val="009D53F2"/>
    <w:rsid w:val="009E4C1E"/>
    <w:rsid w:val="009E79C7"/>
    <w:rsid w:val="00A02F19"/>
    <w:rsid w:val="00A03DA4"/>
    <w:rsid w:val="00A04630"/>
    <w:rsid w:val="00A1763C"/>
    <w:rsid w:val="00A17E9B"/>
    <w:rsid w:val="00A46023"/>
    <w:rsid w:val="00A52364"/>
    <w:rsid w:val="00A61BED"/>
    <w:rsid w:val="00A672C4"/>
    <w:rsid w:val="00A73EF2"/>
    <w:rsid w:val="00A81E4D"/>
    <w:rsid w:val="00A85525"/>
    <w:rsid w:val="00A90112"/>
    <w:rsid w:val="00A9396C"/>
    <w:rsid w:val="00AA35A6"/>
    <w:rsid w:val="00AC3442"/>
    <w:rsid w:val="00AC7A25"/>
    <w:rsid w:val="00AD38E7"/>
    <w:rsid w:val="00AD427D"/>
    <w:rsid w:val="00AE005E"/>
    <w:rsid w:val="00AE264C"/>
    <w:rsid w:val="00AE2F4B"/>
    <w:rsid w:val="00B00EE6"/>
    <w:rsid w:val="00B018E0"/>
    <w:rsid w:val="00B05A67"/>
    <w:rsid w:val="00B06448"/>
    <w:rsid w:val="00B16769"/>
    <w:rsid w:val="00B21BAB"/>
    <w:rsid w:val="00B460AA"/>
    <w:rsid w:val="00B47AE6"/>
    <w:rsid w:val="00B54069"/>
    <w:rsid w:val="00B61058"/>
    <w:rsid w:val="00B65464"/>
    <w:rsid w:val="00B66A1C"/>
    <w:rsid w:val="00B7447B"/>
    <w:rsid w:val="00B77446"/>
    <w:rsid w:val="00B93565"/>
    <w:rsid w:val="00BA10D2"/>
    <w:rsid w:val="00BB499B"/>
    <w:rsid w:val="00BC234D"/>
    <w:rsid w:val="00BC6104"/>
    <w:rsid w:val="00BC62A4"/>
    <w:rsid w:val="00BE0028"/>
    <w:rsid w:val="00BE4B70"/>
    <w:rsid w:val="00BF7B40"/>
    <w:rsid w:val="00C010C4"/>
    <w:rsid w:val="00C43DD1"/>
    <w:rsid w:val="00C518BE"/>
    <w:rsid w:val="00C5388E"/>
    <w:rsid w:val="00C615BC"/>
    <w:rsid w:val="00C63072"/>
    <w:rsid w:val="00C6327E"/>
    <w:rsid w:val="00C65F58"/>
    <w:rsid w:val="00C66EEC"/>
    <w:rsid w:val="00C71A08"/>
    <w:rsid w:val="00C848FB"/>
    <w:rsid w:val="00C97204"/>
    <w:rsid w:val="00CC2620"/>
    <w:rsid w:val="00CD2ACD"/>
    <w:rsid w:val="00CD48D7"/>
    <w:rsid w:val="00D04147"/>
    <w:rsid w:val="00D1532B"/>
    <w:rsid w:val="00D15B53"/>
    <w:rsid w:val="00D169E6"/>
    <w:rsid w:val="00D17E17"/>
    <w:rsid w:val="00D45488"/>
    <w:rsid w:val="00D5134B"/>
    <w:rsid w:val="00D83504"/>
    <w:rsid w:val="00D94BEB"/>
    <w:rsid w:val="00D976C0"/>
    <w:rsid w:val="00DC6247"/>
    <w:rsid w:val="00DD5B4A"/>
    <w:rsid w:val="00DE0E31"/>
    <w:rsid w:val="00DE3976"/>
    <w:rsid w:val="00DF2FC6"/>
    <w:rsid w:val="00DF39CE"/>
    <w:rsid w:val="00DF7908"/>
    <w:rsid w:val="00E04AC0"/>
    <w:rsid w:val="00E058BC"/>
    <w:rsid w:val="00E10C06"/>
    <w:rsid w:val="00E2019F"/>
    <w:rsid w:val="00E20DB2"/>
    <w:rsid w:val="00E21C5A"/>
    <w:rsid w:val="00E2230D"/>
    <w:rsid w:val="00E24107"/>
    <w:rsid w:val="00E44D2C"/>
    <w:rsid w:val="00E46E9F"/>
    <w:rsid w:val="00E5025F"/>
    <w:rsid w:val="00E61CA5"/>
    <w:rsid w:val="00E62ED0"/>
    <w:rsid w:val="00E70855"/>
    <w:rsid w:val="00EA4E83"/>
    <w:rsid w:val="00EA681D"/>
    <w:rsid w:val="00EB2451"/>
    <w:rsid w:val="00EC4A98"/>
    <w:rsid w:val="00EC60A0"/>
    <w:rsid w:val="00ED6193"/>
    <w:rsid w:val="00EF1229"/>
    <w:rsid w:val="00EF6CF4"/>
    <w:rsid w:val="00F027B9"/>
    <w:rsid w:val="00F06C28"/>
    <w:rsid w:val="00F2269A"/>
    <w:rsid w:val="00F547F9"/>
    <w:rsid w:val="00F71314"/>
    <w:rsid w:val="00F7514A"/>
    <w:rsid w:val="00F95F61"/>
    <w:rsid w:val="00FA1997"/>
    <w:rsid w:val="00FA387E"/>
    <w:rsid w:val="00FC524C"/>
    <w:rsid w:val="00FD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CCB"/>
  </w:style>
  <w:style w:type="paragraph" w:styleId="1">
    <w:name w:val="heading 1"/>
    <w:basedOn w:val="a"/>
    <w:next w:val="a"/>
    <w:qFormat/>
    <w:rsid w:val="000E1CC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0E1CC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E1CCB"/>
    <w:pPr>
      <w:keepNext/>
      <w:suppressAutoHyphens/>
      <w:spacing w:after="140"/>
      <w:jc w:val="center"/>
      <w:outlineLvl w:val="2"/>
    </w:pPr>
    <w:rPr>
      <w:rFonts w:ascii="Times New Roman CYR" w:hAnsi="Times New Roman CYR"/>
      <w:b/>
      <w:sz w:val="22"/>
    </w:rPr>
  </w:style>
  <w:style w:type="paragraph" w:styleId="4">
    <w:name w:val="heading 4"/>
    <w:basedOn w:val="a"/>
    <w:next w:val="a"/>
    <w:qFormat/>
    <w:rsid w:val="000E1CCB"/>
    <w:pPr>
      <w:keepNext/>
      <w:suppressAutoHyphens/>
      <w:spacing w:after="60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1CCB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0E1CCB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rsid w:val="000E1CCB"/>
    <w:rPr>
      <w:sz w:val="28"/>
      <w:bdr w:val="none" w:sz="0" w:space="0" w:color="auto"/>
    </w:rPr>
  </w:style>
  <w:style w:type="paragraph" w:customStyle="1" w:styleId="a6">
    <w:name w:val="абзац"/>
    <w:basedOn w:val="a"/>
    <w:rsid w:val="000E1CCB"/>
    <w:pPr>
      <w:ind w:left="851"/>
    </w:pPr>
    <w:rPr>
      <w:sz w:val="26"/>
    </w:rPr>
  </w:style>
  <w:style w:type="paragraph" w:customStyle="1" w:styleId="a7">
    <w:name w:val="Текст табл.с отступом"/>
    <w:basedOn w:val="a8"/>
    <w:rsid w:val="000E1CCB"/>
    <w:pPr>
      <w:spacing w:before="120"/>
      <w:ind w:firstLine="709"/>
    </w:pPr>
  </w:style>
  <w:style w:type="paragraph" w:customStyle="1" w:styleId="a9">
    <w:name w:val="краткое содержание"/>
    <w:basedOn w:val="a"/>
    <w:next w:val="a"/>
    <w:rsid w:val="000E1CCB"/>
    <w:pPr>
      <w:keepNext/>
      <w:keepLines/>
      <w:spacing w:after="480"/>
      <w:ind w:right="5103"/>
      <w:jc w:val="both"/>
    </w:pPr>
    <w:rPr>
      <w:sz w:val="28"/>
    </w:rPr>
  </w:style>
  <w:style w:type="paragraph" w:customStyle="1" w:styleId="10">
    <w:name w:val="НК1"/>
    <w:basedOn w:val="a4"/>
    <w:rsid w:val="000E1CCB"/>
    <w:pPr>
      <w:spacing w:before="120"/>
    </w:pPr>
    <w:rPr>
      <w:sz w:val="16"/>
    </w:rPr>
  </w:style>
  <w:style w:type="paragraph" w:styleId="aa">
    <w:name w:val="Signature"/>
    <w:basedOn w:val="a"/>
    <w:rsid w:val="000E1CCB"/>
    <w:pPr>
      <w:ind w:left="4252"/>
    </w:pPr>
    <w:rPr>
      <w:sz w:val="26"/>
    </w:rPr>
  </w:style>
  <w:style w:type="paragraph" w:customStyle="1" w:styleId="ab">
    <w:name w:val="строка с номером бланка"/>
    <w:basedOn w:val="a"/>
    <w:rsid w:val="000E1CCB"/>
    <w:pPr>
      <w:framePr w:w="4491" w:h="3169" w:hSpace="142" w:wrap="around" w:vAnchor="text" w:hAnchor="page" w:x="1727" w:y="20"/>
      <w:spacing w:before="240"/>
      <w:jc w:val="center"/>
    </w:pPr>
    <w:rPr>
      <w:noProof/>
    </w:rPr>
  </w:style>
  <w:style w:type="paragraph" w:styleId="ac">
    <w:name w:val="footnote text"/>
    <w:basedOn w:val="a"/>
    <w:semiHidden/>
    <w:rsid w:val="000E1CCB"/>
  </w:style>
  <w:style w:type="paragraph" w:customStyle="1" w:styleId="11">
    <w:name w:val="ВК1"/>
    <w:basedOn w:val="a3"/>
    <w:rsid w:val="000E1CCB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styleId="ad">
    <w:name w:val="Plain Text"/>
    <w:basedOn w:val="a"/>
    <w:rsid w:val="000E1CCB"/>
    <w:pPr>
      <w:spacing w:after="120"/>
      <w:ind w:firstLine="851"/>
      <w:jc w:val="both"/>
    </w:pPr>
    <w:rPr>
      <w:sz w:val="26"/>
    </w:rPr>
  </w:style>
  <w:style w:type="paragraph" w:styleId="ae">
    <w:name w:val="caption"/>
    <w:basedOn w:val="a"/>
    <w:next w:val="a"/>
    <w:qFormat/>
    <w:rsid w:val="000E1CCB"/>
    <w:pPr>
      <w:spacing w:before="120" w:after="120"/>
    </w:pPr>
    <w:rPr>
      <w:b/>
    </w:rPr>
  </w:style>
  <w:style w:type="paragraph" w:customStyle="1" w:styleId="af">
    <w:name w:val="По центру"/>
    <w:basedOn w:val="a"/>
    <w:rsid w:val="000E1CCB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20">
    <w:name w:val="Подпись2"/>
    <w:basedOn w:val="a"/>
    <w:rsid w:val="000E1CCB"/>
    <w:pPr>
      <w:suppressAutoHyphens/>
      <w:spacing w:before="480" w:after="480"/>
    </w:pPr>
    <w:rPr>
      <w:sz w:val="28"/>
    </w:rPr>
  </w:style>
  <w:style w:type="paragraph" w:customStyle="1" w:styleId="12">
    <w:name w:val="Подпись1"/>
    <w:basedOn w:val="20"/>
    <w:rsid w:val="000E1CCB"/>
    <w:pPr>
      <w:jc w:val="right"/>
    </w:pPr>
  </w:style>
  <w:style w:type="paragraph" w:customStyle="1" w:styleId="1c">
    <w:name w:val="Абзац1 c отступом"/>
    <w:basedOn w:val="a6"/>
    <w:rsid w:val="000E1CCB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0">
    <w:name w:val="разослать"/>
    <w:basedOn w:val="ad"/>
    <w:rsid w:val="000E1CCB"/>
    <w:pPr>
      <w:spacing w:after="160"/>
      <w:ind w:left="1418" w:hanging="1418"/>
    </w:pPr>
    <w:rPr>
      <w:sz w:val="28"/>
    </w:rPr>
  </w:style>
  <w:style w:type="paragraph" w:customStyle="1" w:styleId="af1">
    <w:name w:val="Утверждено"/>
    <w:basedOn w:val="1c"/>
    <w:rsid w:val="000E1CCB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2">
    <w:name w:val="Приложение"/>
    <w:basedOn w:val="1c"/>
    <w:rsid w:val="000E1CCB"/>
    <w:pPr>
      <w:ind w:firstLine="4678"/>
    </w:pPr>
  </w:style>
  <w:style w:type="paragraph" w:customStyle="1" w:styleId="af3">
    <w:name w:val="Крат.сод. полож."/>
    <w:aliases w:val="и т.д."/>
    <w:basedOn w:val="af"/>
    <w:rsid w:val="000E1CCB"/>
    <w:pPr>
      <w:spacing w:before="0" w:after="0"/>
    </w:pPr>
    <w:rPr>
      <w:sz w:val="32"/>
    </w:rPr>
  </w:style>
  <w:style w:type="paragraph" w:customStyle="1" w:styleId="13">
    <w:name w:val="Стиль1"/>
    <w:basedOn w:val="af"/>
    <w:rsid w:val="000E1CCB"/>
    <w:pPr>
      <w:spacing w:before="0" w:after="0"/>
    </w:pPr>
    <w:rPr>
      <w:sz w:val="32"/>
    </w:rPr>
  </w:style>
  <w:style w:type="paragraph" w:customStyle="1" w:styleId="af4">
    <w:name w:val="Наименование документа"/>
    <w:basedOn w:val="af"/>
    <w:rsid w:val="000E1CCB"/>
    <w:pPr>
      <w:spacing w:before="720" w:after="120"/>
    </w:pPr>
    <w:rPr>
      <w:spacing w:val="140"/>
      <w:sz w:val="32"/>
    </w:rPr>
  </w:style>
  <w:style w:type="paragraph" w:customStyle="1" w:styleId="af5">
    <w:name w:val="Наименование раздела"/>
    <w:basedOn w:val="af"/>
    <w:rsid w:val="000E1CCB"/>
    <w:pPr>
      <w:keepLines w:val="0"/>
      <w:suppressAutoHyphens/>
      <w:spacing w:before="360"/>
      <w:ind w:left="709" w:right="709"/>
    </w:pPr>
  </w:style>
  <w:style w:type="paragraph" w:customStyle="1" w:styleId="21">
    <w:name w:val="Стиль2"/>
    <w:basedOn w:val="20"/>
    <w:rsid w:val="000E1CCB"/>
    <w:pPr>
      <w:jc w:val="both"/>
    </w:pPr>
  </w:style>
  <w:style w:type="paragraph" w:customStyle="1" w:styleId="a8">
    <w:name w:val="Текст табличный"/>
    <w:basedOn w:val="20"/>
    <w:rsid w:val="000E1CCB"/>
    <w:pPr>
      <w:spacing w:before="0" w:after="0"/>
    </w:pPr>
  </w:style>
  <w:style w:type="paragraph" w:customStyle="1" w:styleId="af6">
    <w:name w:val="Визы"/>
    <w:basedOn w:val="a8"/>
    <w:rsid w:val="000E1CCB"/>
  </w:style>
  <w:style w:type="character" w:styleId="af7">
    <w:name w:val="footnote reference"/>
    <w:semiHidden/>
    <w:rsid w:val="000E1CCB"/>
    <w:rPr>
      <w:vertAlign w:val="superscript"/>
    </w:rPr>
  </w:style>
  <w:style w:type="paragraph" w:customStyle="1" w:styleId="22">
    <w:name w:val="Текст2"/>
    <w:basedOn w:val="ad"/>
    <w:rsid w:val="000E1CCB"/>
    <w:pPr>
      <w:tabs>
        <w:tab w:val="left" w:pos="709"/>
      </w:tabs>
      <w:spacing w:after="160"/>
      <w:ind w:firstLine="709"/>
    </w:pPr>
  </w:style>
  <w:style w:type="paragraph" w:customStyle="1" w:styleId="14">
    <w:name w:val="абзац1 для образца"/>
    <w:basedOn w:val="1c"/>
    <w:rsid w:val="000E1CCB"/>
    <w:pPr>
      <w:ind w:left="1559" w:right="1134"/>
    </w:pPr>
  </w:style>
  <w:style w:type="paragraph" w:customStyle="1" w:styleId="30">
    <w:name w:val="Стиль3"/>
    <w:basedOn w:val="1c"/>
    <w:rsid w:val="000E1CCB"/>
    <w:pPr>
      <w:ind w:left="1701"/>
    </w:pPr>
  </w:style>
  <w:style w:type="paragraph" w:customStyle="1" w:styleId="af8">
    <w:name w:val="Заголовок утв.док."/>
    <w:aliases w:val="прилож."/>
    <w:basedOn w:val="af3"/>
    <w:rsid w:val="000E1CCB"/>
    <w:pPr>
      <w:spacing w:before="960" w:after="120"/>
    </w:pPr>
    <w:rPr>
      <w:noProof/>
      <w:sz w:val="20"/>
    </w:rPr>
  </w:style>
  <w:style w:type="paragraph" w:customStyle="1" w:styleId="af9">
    <w:name w:val="Последняя строка абзаца"/>
    <w:basedOn w:val="1c"/>
    <w:rsid w:val="000E1CCB"/>
    <w:pPr>
      <w:jc w:val="left"/>
    </w:pPr>
  </w:style>
  <w:style w:type="paragraph" w:customStyle="1" w:styleId="afa">
    <w:name w:val="Первая строка заголовка"/>
    <w:basedOn w:val="af8"/>
    <w:rsid w:val="000E1CCB"/>
    <w:rPr>
      <w:sz w:val="32"/>
    </w:rPr>
  </w:style>
  <w:style w:type="paragraph" w:customStyle="1" w:styleId="afb">
    <w:name w:val="остальные строки заголовка"/>
    <w:basedOn w:val="a"/>
    <w:rsid w:val="000E1CCB"/>
    <w:pPr>
      <w:keepNext/>
      <w:keepLines/>
      <w:spacing w:after="480"/>
      <w:ind w:left="851" w:right="851"/>
      <w:jc w:val="center"/>
    </w:pPr>
    <w:rPr>
      <w:b/>
      <w:noProof/>
      <w:sz w:val="28"/>
    </w:rPr>
  </w:style>
  <w:style w:type="paragraph" w:customStyle="1" w:styleId="15">
    <w:name w:val="НК1 на обороте"/>
    <w:basedOn w:val="10"/>
    <w:rsid w:val="000E1CCB"/>
  </w:style>
  <w:style w:type="paragraph" w:customStyle="1" w:styleId="afc">
    <w:name w:val="Черта в конце текста"/>
    <w:basedOn w:val="aa"/>
    <w:rsid w:val="000E1CCB"/>
    <w:pPr>
      <w:spacing w:before="480"/>
      <w:ind w:left="4253"/>
    </w:pPr>
  </w:style>
  <w:style w:type="paragraph" w:customStyle="1" w:styleId="23">
    <w:name w:val="ВК2 для бл.нем.культ.центра"/>
    <w:basedOn w:val="a3"/>
    <w:rsid w:val="000E1CCB"/>
  </w:style>
  <w:style w:type="paragraph" w:customStyle="1" w:styleId="40">
    <w:name w:val="Стиль4"/>
    <w:basedOn w:val="afd"/>
    <w:rsid w:val="000E1CCB"/>
    <w:pPr>
      <w:framePr w:w="4536" w:h="3170" w:wrap="around" w:vAnchor="page" w:hAnchor="page" w:x="1560" w:y="1498"/>
      <w:spacing w:before="60" w:after="60" w:line="180" w:lineRule="exact"/>
      <w:jc w:val="center"/>
    </w:pPr>
    <w:rPr>
      <w:color w:val="000000"/>
      <w:sz w:val="18"/>
    </w:rPr>
  </w:style>
  <w:style w:type="paragraph" w:customStyle="1" w:styleId="16">
    <w:name w:val="Абзац1 без отступа"/>
    <w:basedOn w:val="1c"/>
    <w:rsid w:val="000E1CCB"/>
    <w:pPr>
      <w:ind w:firstLine="0"/>
    </w:pPr>
  </w:style>
  <w:style w:type="paragraph" w:customStyle="1" w:styleId="17">
    <w:name w:val="Абзац1 с отступом"/>
    <w:basedOn w:val="a"/>
    <w:rsid w:val="000E1CCB"/>
    <w:pPr>
      <w:spacing w:after="60" w:line="360" w:lineRule="auto"/>
      <w:ind w:firstLine="709"/>
      <w:jc w:val="both"/>
    </w:pPr>
    <w:rPr>
      <w:sz w:val="28"/>
    </w:rPr>
  </w:style>
  <w:style w:type="paragraph" w:customStyle="1" w:styleId="afe">
    <w:name w:val="Обращение в письме"/>
    <w:basedOn w:val="af5"/>
    <w:rsid w:val="000E1CCB"/>
  </w:style>
  <w:style w:type="paragraph" w:customStyle="1" w:styleId="31">
    <w:name w:val="3 интервала"/>
    <w:basedOn w:val="af"/>
    <w:rsid w:val="000E1CCB"/>
    <w:pPr>
      <w:spacing w:before="0" w:after="480"/>
      <w:jc w:val="left"/>
    </w:pPr>
  </w:style>
  <w:style w:type="paragraph" w:styleId="afd">
    <w:name w:val="Body Text"/>
    <w:basedOn w:val="a"/>
    <w:rsid w:val="000E1CCB"/>
    <w:pPr>
      <w:spacing w:after="120"/>
    </w:pPr>
  </w:style>
  <w:style w:type="paragraph" w:customStyle="1" w:styleId="aff">
    <w:name w:val="Бланк_адрес"/>
    <w:aliases w:val="тел."/>
    <w:basedOn w:val="a"/>
    <w:rsid w:val="000E1CCB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customStyle="1" w:styleId="aff0">
    <w:name w:val="адресат"/>
    <w:basedOn w:val="a"/>
    <w:rsid w:val="000E1CCB"/>
    <w:pPr>
      <w:ind w:left="5387"/>
    </w:pPr>
    <w:rPr>
      <w:b/>
      <w:sz w:val="28"/>
    </w:rPr>
  </w:style>
  <w:style w:type="paragraph" w:customStyle="1" w:styleId="aff1">
    <w:name w:val="Бланк_адрес.тел."/>
    <w:basedOn w:val="a"/>
    <w:rsid w:val="000E1CCB"/>
    <w:pPr>
      <w:framePr w:w="4536" w:h="3170" w:wrap="auto" w:vAnchor="page" w:hAnchor="page" w:x="1560" w:y="1498"/>
      <w:widowControl w:val="0"/>
      <w:spacing w:line="180" w:lineRule="exact"/>
      <w:jc w:val="center"/>
    </w:pPr>
    <w:rPr>
      <w:color w:val="000000"/>
      <w:sz w:val="18"/>
    </w:rPr>
  </w:style>
  <w:style w:type="paragraph" w:customStyle="1" w:styleId="24">
    <w:name w:val="Текст табл.2"/>
    <w:basedOn w:val="a8"/>
    <w:rsid w:val="000E1CCB"/>
    <w:pPr>
      <w:jc w:val="right"/>
    </w:pPr>
  </w:style>
  <w:style w:type="character" w:styleId="aff2">
    <w:name w:val="Hyperlink"/>
    <w:rsid w:val="000E1CCB"/>
    <w:rPr>
      <w:color w:val="0000FF"/>
      <w:u w:val="single"/>
    </w:rPr>
  </w:style>
  <w:style w:type="character" w:styleId="aff3">
    <w:name w:val="FollowedHyperlink"/>
    <w:rsid w:val="000E1CCB"/>
    <w:rPr>
      <w:color w:val="800080"/>
      <w:u w:val="single"/>
    </w:rPr>
  </w:style>
  <w:style w:type="paragraph" w:styleId="aff4">
    <w:name w:val="Balloon Text"/>
    <w:basedOn w:val="a"/>
    <w:semiHidden/>
    <w:rsid w:val="005D56FA"/>
    <w:rPr>
      <w:rFonts w:ascii="Tahoma" w:hAnsi="Tahoma" w:cs="Tahoma"/>
      <w:sz w:val="16"/>
      <w:szCs w:val="16"/>
    </w:rPr>
  </w:style>
  <w:style w:type="paragraph" w:styleId="aff5">
    <w:name w:val="No Spacing"/>
    <w:qFormat/>
    <w:rsid w:val="00B05A67"/>
    <w:pPr>
      <w:jc w:val="both"/>
    </w:pPr>
    <w:rPr>
      <w:rFonts w:eastAsia="Calibri"/>
      <w:sz w:val="28"/>
      <w:szCs w:val="28"/>
      <w:lang w:eastAsia="en-US"/>
    </w:rPr>
  </w:style>
  <w:style w:type="paragraph" w:customStyle="1" w:styleId="Style4">
    <w:name w:val="Style4"/>
    <w:basedOn w:val="a"/>
    <w:rsid w:val="00A04630"/>
    <w:pPr>
      <w:widowControl w:val="0"/>
      <w:autoSpaceDE w:val="0"/>
      <w:autoSpaceDN w:val="0"/>
      <w:adjustRightInd w:val="0"/>
      <w:spacing w:line="240" w:lineRule="exact"/>
      <w:ind w:hanging="139"/>
    </w:pPr>
    <w:rPr>
      <w:sz w:val="24"/>
      <w:szCs w:val="24"/>
    </w:rPr>
  </w:style>
  <w:style w:type="paragraph" w:customStyle="1" w:styleId="Style5">
    <w:name w:val="Style5"/>
    <w:basedOn w:val="a"/>
    <w:rsid w:val="00A0463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A04630"/>
    <w:pPr>
      <w:widowControl w:val="0"/>
      <w:autoSpaceDE w:val="0"/>
      <w:autoSpaceDN w:val="0"/>
      <w:adjustRightInd w:val="0"/>
      <w:spacing w:line="466" w:lineRule="exact"/>
      <w:ind w:firstLine="254"/>
      <w:jc w:val="both"/>
    </w:pPr>
    <w:rPr>
      <w:sz w:val="24"/>
      <w:szCs w:val="24"/>
    </w:rPr>
  </w:style>
  <w:style w:type="character" w:customStyle="1" w:styleId="FontStyle12">
    <w:name w:val="Font Style12"/>
    <w:rsid w:val="00A0463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NEWFAI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EC51D-6BF9-4C5C-B741-5ED88189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NEWFAIL</Template>
  <TotalTime>1059</TotalTime>
  <Pages>1</Pages>
  <Words>245</Words>
  <Characters>1400</Characters>
  <Application>Microsoft Office Word</Application>
  <DocSecurity>2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 области</vt:lpstr>
    </vt:vector>
  </TitlesOfParts>
  <Company>Elcom Ltd</Company>
  <LinksUpToDate>false</LinksUpToDate>
  <CharactersWithSpaces>1642</CharactersWithSpaces>
  <SharedDoc>false</SharedDoc>
  <HLinks>
    <vt:vector size="6" baseType="variant">
      <vt:variant>
        <vt:i4>3211289</vt:i4>
      </vt:variant>
      <vt:variant>
        <vt:i4>0</vt:i4>
      </vt:variant>
      <vt:variant>
        <vt:i4>0</vt:i4>
      </vt:variant>
      <vt:variant>
        <vt:i4>5</vt:i4>
      </vt:variant>
      <vt:variant>
        <vt:lpwstr>mailto:admdaro@kirovreg.ru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 области</dc:title>
  <dc:subject/>
  <dc:creator>Шиляева А.В., 38-11-26</dc:creator>
  <cp:keywords/>
  <dc:description>Шаблон для создания новых документов. Разработан Шиляевой А.В., тел. 38-11-55</dc:description>
  <cp:lastModifiedBy>Пользователь Windows</cp:lastModifiedBy>
  <cp:revision>83</cp:revision>
  <cp:lastPrinted>2024-01-11T11:27:00Z</cp:lastPrinted>
  <dcterms:created xsi:type="dcterms:W3CDTF">2016-06-23T07:16:00Z</dcterms:created>
  <dcterms:modified xsi:type="dcterms:W3CDTF">2024-01-12T05:58:00Z</dcterms:modified>
</cp:coreProperties>
</file>